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16"/>
      </w:tblGrid>
      <w:tr w:rsidR="00D64AD0" w14:paraId="4767230B" w14:textId="77777777" w:rsidTr="00D64AD0">
        <w:tc>
          <w:tcPr>
            <w:tcW w:w="5148" w:type="dxa"/>
          </w:tcPr>
          <w:p w14:paraId="032609A5" w14:textId="77777777" w:rsidR="00D64AD0" w:rsidRDefault="00D64AD0" w:rsidP="00D6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BCB4B18" wp14:editId="710CBD3E">
                  <wp:extent cx="1533525" cy="1533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R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bottom"/>
          </w:tcPr>
          <w:p w14:paraId="654CA9CC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 Rich Mountain</w:t>
            </w:r>
          </w:p>
          <w:p w14:paraId="491AF36B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Assessing Student Learning</w:t>
            </w:r>
          </w:p>
          <w:p w14:paraId="29F92777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A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Outcomes Report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2062165757"/>
              <w:placeholder>
                <w:docPart w:val="F83494DCF9C04106BE7CEB570215FA88"/>
              </w:placeholder>
              <w:showingPlcHdr/>
            </w:sdtPr>
            <w:sdtEndPr/>
            <w:sdtContent>
              <w:p w14:paraId="566BC0AB" w14:textId="3DA34D13" w:rsidR="00D64AD0" w:rsidRDefault="002E52AC" w:rsidP="00D64AD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Faculty Name</w:t>
                </w:r>
                <w:r w:rsidRPr="007A14B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014841121"/>
              <w:placeholder>
                <w:docPart w:val="E8786DF2E96F47D6B8269F56E13DE82D"/>
              </w:placeholder>
              <w:showingPlcHdr/>
            </w:sdtPr>
            <w:sdtEndPr/>
            <w:sdtContent>
              <w:p w14:paraId="7ECB420D" w14:textId="5340D69C" w:rsidR="00D64AD0" w:rsidRDefault="002E52AC" w:rsidP="00D64AD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semester and year</w:t>
                </w:r>
                <w:r w:rsidRPr="007A14B1">
                  <w:rPr>
                    <w:rStyle w:val="PlaceholderText"/>
                  </w:rPr>
                  <w:t>.</w:t>
                </w:r>
              </w:p>
            </w:sdtContent>
          </w:sdt>
          <w:p w14:paraId="56B1D612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E595C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212479" w14:textId="0CE8F53D" w:rsidR="0049411C" w:rsidRPr="0016526D" w:rsidRDefault="0049411C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26D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1A80F294" w14:textId="0C31B9FD" w:rsidR="0049411C" w:rsidRPr="00581769" w:rsidRDefault="0090197C" w:rsidP="002E52AC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Outcomes R</w:t>
      </w:r>
      <w:r w:rsidR="0049411C" w:rsidRPr="00581769">
        <w:rPr>
          <w:rFonts w:ascii="Times New Roman" w:hAnsi="Times New Roman" w:cs="Times New Roman"/>
          <w:sz w:val="24"/>
          <w:szCs w:val="24"/>
        </w:rPr>
        <w:t>eport supplies information each semester regarding student</w:t>
      </w:r>
      <w:r w:rsidR="0011213B">
        <w:rPr>
          <w:rFonts w:ascii="Times New Roman" w:hAnsi="Times New Roman" w:cs="Times New Roman"/>
          <w:sz w:val="24"/>
          <w:szCs w:val="24"/>
        </w:rPr>
        <w:t xml:space="preserve"> learning on the course level.  This report must be submitted to your division chair by the last day of the semester. </w:t>
      </w:r>
      <w:r w:rsidR="0049411C" w:rsidRPr="00581769">
        <w:rPr>
          <w:rFonts w:ascii="Times New Roman" w:hAnsi="Times New Roman" w:cs="Times New Roman"/>
          <w:sz w:val="24"/>
          <w:szCs w:val="24"/>
        </w:rPr>
        <w:t xml:space="preserve">Data from this report will be integrated into the annual Program </w:t>
      </w:r>
      <w:r w:rsidR="002653FB">
        <w:rPr>
          <w:rFonts w:ascii="Times New Roman" w:hAnsi="Times New Roman" w:cs="Times New Roman"/>
          <w:sz w:val="24"/>
          <w:szCs w:val="24"/>
        </w:rPr>
        <w:t>Review</w:t>
      </w:r>
      <w:r w:rsidR="0049411C" w:rsidRPr="00581769">
        <w:rPr>
          <w:rFonts w:ascii="Times New Roman" w:hAnsi="Times New Roman" w:cs="Times New Roman"/>
          <w:sz w:val="24"/>
          <w:szCs w:val="24"/>
        </w:rPr>
        <w:t>.</w:t>
      </w:r>
      <w:r w:rsidR="002653FB">
        <w:rPr>
          <w:rFonts w:ascii="Times New Roman" w:hAnsi="Times New Roman" w:cs="Times New Roman"/>
          <w:sz w:val="24"/>
          <w:szCs w:val="24"/>
        </w:rPr>
        <w:t xml:space="preserve"> The Strategic Goal</w:t>
      </w:r>
      <w:r w:rsidR="00F66893">
        <w:rPr>
          <w:rFonts w:ascii="Times New Roman" w:hAnsi="Times New Roman" w:cs="Times New Roman"/>
          <w:sz w:val="24"/>
          <w:szCs w:val="24"/>
        </w:rPr>
        <w:t>s</w:t>
      </w:r>
      <w:r w:rsidR="002653FB">
        <w:rPr>
          <w:rFonts w:ascii="Times New Roman" w:hAnsi="Times New Roman" w:cs="Times New Roman"/>
          <w:sz w:val="24"/>
          <w:szCs w:val="24"/>
        </w:rPr>
        <w:t xml:space="preserve"> aligned with this report </w:t>
      </w:r>
      <w:r w:rsidR="00F66893">
        <w:rPr>
          <w:rFonts w:ascii="Times New Roman" w:hAnsi="Times New Roman" w:cs="Times New Roman"/>
          <w:sz w:val="24"/>
          <w:szCs w:val="24"/>
        </w:rPr>
        <w:t>are</w:t>
      </w:r>
      <w:r w:rsidR="002653FB">
        <w:rPr>
          <w:rFonts w:ascii="Times New Roman" w:hAnsi="Times New Roman" w:cs="Times New Roman"/>
          <w:sz w:val="24"/>
          <w:szCs w:val="24"/>
        </w:rPr>
        <w:t xml:space="preserve"> Strategic Goal Three: Provide High Quality Education</w:t>
      </w:r>
      <w:r w:rsidR="00F66893">
        <w:rPr>
          <w:rFonts w:ascii="Times New Roman" w:hAnsi="Times New Roman" w:cs="Times New Roman"/>
          <w:sz w:val="24"/>
          <w:szCs w:val="24"/>
        </w:rPr>
        <w:t xml:space="preserve"> and Strategic Goal Four: Continuous Quality Improvement</w:t>
      </w:r>
      <w:r w:rsidR="002653FB">
        <w:rPr>
          <w:rFonts w:ascii="Times New Roman" w:hAnsi="Times New Roman" w:cs="Times New Roman"/>
          <w:sz w:val="24"/>
          <w:szCs w:val="24"/>
        </w:rPr>
        <w:t>.</w:t>
      </w:r>
    </w:p>
    <w:p w14:paraId="5FE6C937" w14:textId="77777777" w:rsidR="006319B8" w:rsidRPr="00581769" w:rsidRDefault="006319B8" w:rsidP="0063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23EB0" w14:textId="1E37A97C" w:rsidR="00D21191" w:rsidRPr="0016526D" w:rsidRDefault="00EB1B19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Details</w:t>
      </w:r>
    </w:p>
    <w:p w14:paraId="3DEBBB82" w14:textId="377628BC" w:rsidR="001A07B5" w:rsidRPr="00581769" w:rsidRDefault="006319B8" w:rsidP="002E52AC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81769">
        <w:rPr>
          <w:rFonts w:ascii="Times New Roman" w:hAnsi="Times New Roman" w:cs="Times New Roman"/>
          <w:sz w:val="24"/>
          <w:szCs w:val="24"/>
        </w:rPr>
        <w:t>Course Name</w:t>
      </w:r>
      <w:r w:rsidR="003A7E63" w:rsidRPr="00581769">
        <w:rPr>
          <w:rFonts w:ascii="Times New Roman" w:hAnsi="Times New Roman" w:cs="Times New Roman"/>
          <w:sz w:val="24"/>
          <w:szCs w:val="24"/>
        </w:rPr>
        <w:t xml:space="preserve">: </w:t>
      </w:r>
      <w:r w:rsidRPr="0058176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0230661"/>
          <w:placeholder>
            <w:docPart w:val="BA6580FCD35549B6B2071861A51CFAF5"/>
          </w:placeholder>
          <w:showingPlcHdr/>
          <w:text/>
        </w:sdtPr>
        <w:sdtEndPr/>
        <w:sdtContent>
          <w:r w:rsidR="00172476" w:rsidRPr="00E044DF">
            <w:rPr>
              <w:rStyle w:val="SubtleEmphasis"/>
              <w:color w:val="7F7F7F" w:themeColor="text1" w:themeTint="80"/>
            </w:rPr>
            <w:t xml:space="preserve">Type </w:t>
          </w:r>
          <w:r w:rsidR="00E044DF">
            <w:rPr>
              <w:rStyle w:val="SubtleEmphasis"/>
              <w:color w:val="7F7F7F" w:themeColor="text1" w:themeTint="80"/>
            </w:rPr>
            <w:t xml:space="preserve">Course Name </w:t>
          </w:r>
          <w:r w:rsidR="00172476" w:rsidRPr="00E044DF">
            <w:rPr>
              <w:rStyle w:val="SubtleEmphasis"/>
              <w:color w:val="7F7F7F" w:themeColor="text1" w:themeTint="80"/>
            </w:rPr>
            <w:t>here</w:t>
          </w:r>
          <w:r w:rsidR="00E044DF">
            <w:rPr>
              <w:rStyle w:val="SubtleEmphasis"/>
              <w:color w:val="7F7F7F" w:themeColor="text1" w:themeTint="80"/>
            </w:rPr>
            <w:t>.</w:t>
          </w:r>
        </w:sdtContent>
      </w:sdt>
      <w:r w:rsidR="00BB3ABD" w:rsidRPr="00581769">
        <w:rPr>
          <w:rFonts w:ascii="Times New Roman" w:hAnsi="Times New Roman" w:cs="Times New Roman"/>
          <w:sz w:val="24"/>
          <w:szCs w:val="24"/>
        </w:rPr>
        <w:tab/>
      </w:r>
      <w:r w:rsidR="00BB3ABD" w:rsidRPr="00581769">
        <w:rPr>
          <w:rFonts w:ascii="Times New Roman" w:hAnsi="Times New Roman" w:cs="Times New Roman"/>
          <w:sz w:val="24"/>
          <w:szCs w:val="24"/>
        </w:rPr>
        <w:tab/>
      </w:r>
      <w:r w:rsidR="00661C02" w:rsidRPr="00581769">
        <w:rPr>
          <w:rFonts w:ascii="Times New Roman" w:hAnsi="Times New Roman" w:cs="Times New Roman"/>
          <w:sz w:val="24"/>
          <w:szCs w:val="24"/>
        </w:rPr>
        <w:t>Course #</w:t>
      </w:r>
      <w:r w:rsidR="003E1863">
        <w:rPr>
          <w:rFonts w:ascii="Times New Roman" w:hAnsi="Times New Roman" w:cs="Times New Roman"/>
          <w:sz w:val="24"/>
          <w:szCs w:val="24"/>
        </w:rPr>
        <w:t>:</w:t>
      </w:r>
      <w:r w:rsidR="00661C02" w:rsidRPr="00581769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20810565"/>
          <w:placeholder>
            <w:docPart w:val="89D35980DFE04A068CC5245C05DCDF1E"/>
          </w:placeholder>
          <w:showingPlcHdr/>
          <w:text/>
        </w:sdtPr>
        <w:sdtEndPr/>
        <w:sdtContent>
          <w:r w:rsidR="00172476" w:rsidRPr="00E044DF">
            <w:rPr>
              <w:rStyle w:val="SubtleEmphasis"/>
              <w:color w:val="7F7F7F" w:themeColor="text1" w:themeTint="80"/>
            </w:rPr>
            <w:t xml:space="preserve">Type </w:t>
          </w:r>
          <w:r w:rsidR="00E044DF">
            <w:rPr>
              <w:rStyle w:val="SubtleEmphasis"/>
              <w:color w:val="7F7F7F" w:themeColor="text1" w:themeTint="80"/>
            </w:rPr>
            <w:t xml:space="preserve">Course Number </w:t>
          </w:r>
          <w:r w:rsidR="00172476" w:rsidRPr="00E044DF">
            <w:rPr>
              <w:rStyle w:val="SubtleEmphasis"/>
              <w:color w:val="7F7F7F" w:themeColor="text1" w:themeTint="80"/>
            </w:rPr>
            <w:t>here</w:t>
          </w:r>
          <w:r w:rsidR="00E044DF">
            <w:rPr>
              <w:rStyle w:val="SubtleEmphasis"/>
              <w:color w:val="7F7F7F" w:themeColor="text1" w:themeTint="80"/>
            </w:rPr>
            <w:t>.</w:t>
          </w:r>
        </w:sdtContent>
      </w:sdt>
      <w:r w:rsidR="00661C02">
        <w:rPr>
          <w:rFonts w:ascii="Times New Roman" w:hAnsi="Times New Roman" w:cs="Times New Roman"/>
          <w:sz w:val="24"/>
          <w:szCs w:val="24"/>
        </w:rPr>
        <w:tab/>
      </w:r>
    </w:p>
    <w:p w14:paraId="17852E57" w14:textId="77777777" w:rsidR="004B0F27" w:rsidRPr="00581769" w:rsidRDefault="004B0F27" w:rsidP="006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F775A" w14:textId="1A54D07B" w:rsidR="00BB3ABD" w:rsidRPr="0016526D" w:rsidRDefault="002653FB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Assessed O</w:t>
      </w:r>
      <w:r w:rsidR="00011880" w:rsidRPr="0016526D">
        <w:rPr>
          <w:rFonts w:ascii="Times New Roman" w:hAnsi="Times New Roman" w:cs="Times New Roman"/>
          <w:b/>
          <w:sz w:val="24"/>
          <w:szCs w:val="24"/>
        </w:rPr>
        <w:t>utcome</w:t>
      </w:r>
    </w:p>
    <w:p w14:paraId="1284FD35" w14:textId="257E582A" w:rsidR="00624E6C" w:rsidRPr="004B68B9" w:rsidRDefault="00172476" w:rsidP="00BE2437">
      <w:pPr>
        <w:pStyle w:val="ListParagraph"/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Course Outcome: </w:t>
      </w:r>
      <w:sdt>
        <w:sdtPr>
          <w:rPr>
            <w:rFonts w:ascii="Times New Roman" w:hAnsi="Times New Roman" w:cs="Times New Roman"/>
            <w:b/>
            <w:i/>
            <w:sz w:val="24"/>
            <w:szCs w:val="24"/>
          </w:rPr>
          <w:id w:val="-773480379"/>
          <w:placeholder>
            <w:docPart w:val="4AEA1B04671B41D2B6CD31D0EA1B2E91"/>
          </w:placeholder>
          <w:showingPlcHdr/>
        </w:sdtPr>
        <w:sdtEndPr>
          <w:rPr>
            <w:rFonts w:asciiTheme="minorHAnsi" w:hAnsiTheme="minorHAnsi" w:cstheme="minorBidi"/>
            <w:b w:val="0"/>
            <w:i w:val="0"/>
            <w:sz w:val="22"/>
            <w:szCs w:val="22"/>
          </w:rPr>
        </w:sdtEndPr>
        <w:sdtContent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Type </w:t>
          </w:r>
          <w:r w:rsidR="00E044DF"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>Course Ou</w:t>
          </w: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tcome </w:t>
          </w:r>
          <w:r w:rsidR="00A84949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from your syllabus </w:t>
          </w: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>here</w:t>
          </w:r>
          <w:r w:rsidR="00A84949">
            <w:rPr>
              <w:rFonts w:cstheme="minorHAnsi"/>
              <w:i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5E79C419" w14:textId="77777777" w:rsidR="00172476" w:rsidRDefault="00172476" w:rsidP="00BE2437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2F29E71" w14:textId="05DECB7A" w:rsidR="009A5A6C" w:rsidRDefault="00172476" w:rsidP="00BE2437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Program Outcome: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Type Here"/>
          <w:id w:val="1097905356"/>
          <w:placeholder>
            <w:docPart w:val="E4FABF8AE4964BCF92CB9C624CACEFF2"/>
          </w:placeholder>
          <w:showingPlcHdr/>
          <w:text w:multiLine="1"/>
        </w:sdtPr>
        <w:sdtEndPr/>
        <w:sdtContent>
          <w:r w:rsidRPr="00A84949">
            <w:rPr>
              <w:rStyle w:val="PlaceholderText"/>
              <w:i/>
              <w:iCs/>
              <w:sz w:val="24"/>
              <w:szCs w:val="24"/>
            </w:rPr>
            <w:t xml:space="preserve">Type </w:t>
          </w:r>
          <w:r w:rsidR="00E044DF" w:rsidRPr="00A84949">
            <w:rPr>
              <w:rStyle w:val="PlaceholderText"/>
              <w:i/>
              <w:iCs/>
              <w:sz w:val="24"/>
              <w:szCs w:val="24"/>
            </w:rPr>
            <w:t>Program Outcome</w:t>
          </w:r>
          <w:r w:rsidR="00A84949" w:rsidRPr="00A84949">
            <w:rPr>
              <w:rStyle w:val="PlaceholderText"/>
              <w:i/>
              <w:iCs/>
              <w:sz w:val="24"/>
              <w:szCs w:val="24"/>
            </w:rPr>
            <w:t xml:space="preserve"> from your syllabus</w:t>
          </w:r>
          <w:r w:rsidR="00E044DF" w:rsidRPr="00A84949">
            <w:rPr>
              <w:rStyle w:val="PlaceholderText"/>
              <w:i/>
              <w:iCs/>
              <w:sz w:val="24"/>
              <w:szCs w:val="24"/>
            </w:rPr>
            <w:t xml:space="preserve"> </w:t>
          </w:r>
          <w:r w:rsidRPr="00A84949">
            <w:rPr>
              <w:rStyle w:val="PlaceholderText"/>
              <w:i/>
              <w:iCs/>
              <w:sz w:val="24"/>
              <w:szCs w:val="24"/>
            </w:rPr>
            <w:t>here.</w:t>
          </w:r>
        </w:sdtContent>
      </w:sdt>
    </w:p>
    <w:p w14:paraId="00B513C5" w14:textId="2037DE38" w:rsidR="009A5A6C" w:rsidRDefault="009A5A6C" w:rsidP="009A5A6C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EF579" w14:textId="4263E726" w:rsidR="009A5A6C" w:rsidRDefault="00374C20" w:rsidP="00172476">
      <w:pPr>
        <w:tabs>
          <w:tab w:val="left" w:pos="585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GELO category</w:t>
      </w:r>
      <w:r w:rsidR="003E1863">
        <w:rPr>
          <w:rFonts w:ascii="Times New Roman" w:hAnsi="Times New Roman" w:cs="Times New Roman"/>
          <w:sz w:val="24"/>
          <w:szCs w:val="24"/>
        </w:rPr>
        <w:t xml:space="preserve"> (choose one)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294875" w14:textId="08986180" w:rsidR="007F1131" w:rsidRDefault="00D70FC0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48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Thinking critically</w:t>
      </w:r>
    </w:p>
    <w:p w14:paraId="01BDB0DF" w14:textId="550A9756" w:rsidR="008C7A58" w:rsidRDefault="00D70FC0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276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4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Communicating effectively</w:t>
      </w:r>
    </w:p>
    <w:p w14:paraId="2B57F586" w14:textId="375C348E" w:rsidR="008C7A58" w:rsidRDefault="00D70FC0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56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Using technology</w:t>
      </w:r>
    </w:p>
    <w:p w14:paraId="2E78ACA5" w14:textId="7160E3B4" w:rsidR="008C7A58" w:rsidRDefault="00D70FC0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52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Conducting relevant research</w:t>
      </w:r>
    </w:p>
    <w:p w14:paraId="738FCFD3" w14:textId="6F24D766" w:rsidR="008C7A58" w:rsidRPr="009A5A6C" w:rsidRDefault="008C7A58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7B39" w14:textId="50330CFB" w:rsidR="00BB3ABD" w:rsidRPr="0016526D" w:rsidRDefault="00263273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16526D">
        <w:rPr>
          <w:rFonts w:ascii="Times New Roman" w:hAnsi="Times New Roman" w:cs="Times New Roman"/>
          <w:b/>
          <w:sz w:val="24"/>
          <w:szCs w:val="24"/>
        </w:rPr>
        <w:t>Evidence of Student Learning</w:t>
      </w:r>
    </w:p>
    <w:p w14:paraId="68D91593" w14:textId="44303357" w:rsidR="007E6172" w:rsidRDefault="00D1757C" w:rsidP="00172476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</w:t>
      </w:r>
      <w:r w:rsidR="00BB3ABD" w:rsidRPr="00581769">
        <w:rPr>
          <w:rFonts w:ascii="Times New Roman" w:hAnsi="Times New Roman" w:cs="Times New Roman"/>
          <w:sz w:val="24"/>
          <w:szCs w:val="24"/>
        </w:rPr>
        <w:t>lassroom activity</w:t>
      </w:r>
      <w:r w:rsidR="00263273" w:rsidRPr="00581769">
        <w:rPr>
          <w:rFonts w:ascii="Times New Roman" w:hAnsi="Times New Roman" w:cs="Times New Roman"/>
          <w:sz w:val="24"/>
          <w:szCs w:val="24"/>
        </w:rPr>
        <w:t>/tools</w:t>
      </w:r>
      <w:r w:rsidR="00BB3ABD" w:rsidRPr="00581769">
        <w:rPr>
          <w:rFonts w:ascii="Times New Roman" w:hAnsi="Times New Roman" w:cs="Times New Roman"/>
          <w:sz w:val="24"/>
          <w:szCs w:val="24"/>
        </w:rPr>
        <w:t xml:space="preserve"> related to</w:t>
      </w:r>
      <w:r w:rsidR="0030644E">
        <w:rPr>
          <w:rFonts w:ascii="Times New Roman" w:hAnsi="Times New Roman" w:cs="Times New Roman"/>
          <w:sz w:val="24"/>
          <w:szCs w:val="24"/>
        </w:rPr>
        <w:t xml:space="preserve"> the</w:t>
      </w:r>
      <w:r w:rsidR="00BB3ABD" w:rsidRPr="00581769">
        <w:rPr>
          <w:rFonts w:ascii="Times New Roman" w:hAnsi="Times New Roman" w:cs="Times New Roman"/>
          <w:sz w:val="24"/>
          <w:szCs w:val="24"/>
        </w:rPr>
        <w:t xml:space="preserve"> </w:t>
      </w:r>
      <w:r w:rsidR="00BB3ABD" w:rsidRPr="00D1757C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BB3ABD" w:rsidRPr="00581769">
        <w:rPr>
          <w:rFonts w:ascii="Times New Roman" w:hAnsi="Times New Roman" w:cs="Times New Roman"/>
          <w:sz w:val="24"/>
          <w:szCs w:val="24"/>
        </w:rPr>
        <w:t xml:space="preserve">objective </w:t>
      </w:r>
      <w:r w:rsidR="002653FB">
        <w:rPr>
          <w:rFonts w:ascii="Times New Roman" w:hAnsi="Times New Roman" w:cs="Times New Roman"/>
          <w:sz w:val="24"/>
          <w:szCs w:val="24"/>
        </w:rPr>
        <w:t>(p</w:t>
      </w:r>
      <w:r w:rsidR="0030644E">
        <w:rPr>
          <w:rFonts w:ascii="Times New Roman" w:hAnsi="Times New Roman" w:cs="Times New Roman"/>
          <w:sz w:val="24"/>
          <w:szCs w:val="24"/>
        </w:rPr>
        <w:t xml:space="preserve">roject, discussion, </w:t>
      </w:r>
      <w:r w:rsidR="00064923">
        <w:rPr>
          <w:rFonts w:ascii="Times New Roman" w:hAnsi="Times New Roman" w:cs="Times New Roman"/>
          <w:sz w:val="24"/>
          <w:szCs w:val="24"/>
        </w:rPr>
        <w:t xml:space="preserve">essay, </w:t>
      </w:r>
      <w:r w:rsidR="0030644E">
        <w:rPr>
          <w:rFonts w:ascii="Times New Roman" w:hAnsi="Times New Roman" w:cs="Times New Roman"/>
          <w:sz w:val="24"/>
          <w:szCs w:val="24"/>
        </w:rPr>
        <w:t>quiz, etc.)</w:t>
      </w:r>
      <w:r w:rsidR="002653FB">
        <w:rPr>
          <w:rFonts w:ascii="Times New Roman" w:hAnsi="Times New Roman" w:cs="Times New Roman"/>
          <w:sz w:val="24"/>
          <w:szCs w:val="24"/>
        </w:rPr>
        <w:t>:</w:t>
      </w:r>
      <w:r w:rsidR="0030644E">
        <w:rPr>
          <w:rFonts w:ascii="Times New Roman" w:hAnsi="Times New Roman" w:cs="Times New Roman"/>
          <w:sz w:val="24"/>
          <w:szCs w:val="24"/>
        </w:rPr>
        <w:t xml:space="preserve"> </w:t>
      </w:r>
      <w:r w:rsidR="001D7456" w:rsidRPr="00581769">
        <w:rPr>
          <w:rFonts w:ascii="Times New Roman" w:hAnsi="Times New Roman" w:cs="Times New Roman"/>
          <w:sz w:val="24"/>
          <w:szCs w:val="24"/>
        </w:rPr>
        <w:t xml:space="preserve"> </w:t>
      </w:r>
      <w:r w:rsidR="00FA7A55" w:rsidRPr="00581769">
        <w:rPr>
          <w:rFonts w:ascii="Times New Roman" w:hAnsi="Times New Roman" w:cs="Times New Roman"/>
          <w:sz w:val="24"/>
          <w:szCs w:val="24"/>
        </w:rPr>
        <w:t xml:space="preserve">  </w:t>
      </w:r>
      <w:r w:rsidR="00301AE5" w:rsidRPr="00301A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17101257"/>
          <w:placeholder>
            <w:docPart w:val="2F9A6574AFD949EA95DF8293D01A609F"/>
          </w:placeholder>
          <w:showingPlcHdr/>
          <w:text w:multiLine="1"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6B1D9DBD" w14:textId="77777777" w:rsidR="007E6172" w:rsidRDefault="007E6172" w:rsidP="00BB3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0503A" w14:textId="5EDF0587" w:rsidR="00C97A8B" w:rsidRPr="00AB7340" w:rsidRDefault="0016526D" w:rsidP="00D17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53FB">
        <w:rPr>
          <w:rFonts w:ascii="Times New Roman" w:hAnsi="Times New Roman" w:cs="Times New Roman"/>
          <w:b/>
          <w:sz w:val="24"/>
          <w:szCs w:val="24"/>
        </w:rPr>
        <w:t>Course</w:t>
      </w:r>
      <w:r w:rsidR="00C97A8B" w:rsidRPr="00AB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FB">
        <w:rPr>
          <w:rFonts w:ascii="Times New Roman" w:hAnsi="Times New Roman" w:cs="Times New Roman"/>
          <w:b/>
          <w:sz w:val="24"/>
          <w:szCs w:val="24"/>
        </w:rPr>
        <w:t>D</w:t>
      </w:r>
      <w:r w:rsidR="00C97A8B" w:rsidRPr="00AB7340">
        <w:rPr>
          <w:rFonts w:ascii="Times New Roman" w:hAnsi="Times New Roman" w:cs="Times New Roman"/>
          <w:b/>
          <w:sz w:val="24"/>
          <w:szCs w:val="24"/>
        </w:rPr>
        <w:t>ata</w:t>
      </w:r>
    </w:p>
    <w:p w14:paraId="1DB29212" w14:textId="0F9CF3CF" w:rsidR="00B91BAB" w:rsidRPr="00E044DF" w:rsidRDefault="004B0F27" w:rsidP="0030644E">
      <w:pPr>
        <w:tabs>
          <w:tab w:val="left" w:pos="7740"/>
        </w:tabs>
        <w:spacing w:after="0" w:line="240" w:lineRule="auto"/>
        <w:ind w:left="27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students</w:t>
      </w:r>
      <w:r w:rsidR="00C97A8B">
        <w:rPr>
          <w:rFonts w:ascii="Times New Roman" w:hAnsi="Times New Roman" w:cs="Times New Roman"/>
          <w:sz w:val="24"/>
          <w:szCs w:val="24"/>
        </w:rPr>
        <w:t xml:space="preserve"> </w:t>
      </w:r>
      <w:r w:rsidR="00103738">
        <w:rPr>
          <w:rFonts w:ascii="Times New Roman" w:hAnsi="Times New Roman" w:cs="Times New Roman"/>
          <w:sz w:val="24"/>
          <w:szCs w:val="24"/>
        </w:rPr>
        <w:t xml:space="preserve">in your course(s) </w:t>
      </w:r>
      <w:r w:rsidR="00C97A8B">
        <w:rPr>
          <w:rFonts w:ascii="Times New Roman" w:hAnsi="Times New Roman" w:cs="Times New Roman"/>
          <w:sz w:val="24"/>
          <w:szCs w:val="24"/>
        </w:rPr>
        <w:t xml:space="preserve">who met </w:t>
      </w:r>
      <w:r w:rsidR="00064369">
        <w:rPr>
          <w:rFonts w:ascii="Times New Roman" w:hAnsi="Times New Roman" w:cs="Times New Roman"/>
          <w:sz w:val="24"/>
          <w:szCs w:val="24"/>
        </w:rPr>
        <w:t xml:space="preserve">the </w:t>
      </w:r>
      <w:r w:rsidR="00C97A8B">
        <w:rPr>
          <w:rFonts w:ascii="Times New Roman" w:hAnsi="Times New Roman" w:cs="Times New Roman"/>
          <w:sz w:val="24"/>
          <w:szCs w:val="24"/>
        </w:rPr>
        <w:t>course objective</w:t>
      </w:r>
      <w:r w:rsidR="009C0A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545716379"/>
          <w:placeholder>
            <w:docPart w:val="EB873C33D8A94E3DA2E746B84015AAD3"/>
          </w:placeholder>
          <w:showingPlcHdr/>
          <w:text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  <w:r w:rsidR="00DB262F" w:rsidRPr="00E044D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14:paraId="669A7D93" w14:textId="77777777" w:rsidR="00DB262F" w:rsidRPr="00E044DF" w:rsidRDefault="00DB262F" w:rsidP="0030644E">
      <w:pPr>
        <w:tabs>
          <w:tab w:val="left" w:pos="7740"/>
        </w:tabs>
        <w:spacing w:after="0" w:line="240" w:lineRule="auto"/>
        <w:ind w:left="27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4FD063B7" w14:textId="4B6A0131" w:rsidR="00DB262F" w:rsidRDefault="00064369" w:rsidP="0030644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</w:t>
      </w:r>
      <w:r w:rsidR="00103738">
        <w:rPr>
          <w:rFonts w:ascii="Times New Roman" w:hAnsi="Times New Roman" w:cs="Times New Roman"/>
          <w:sz w:val="24"/>
          <w:szCs w:val="24"/>
        </w:rPr>
        <w:t>umber</w:t>
      </w:r>
      <w:r w:rsidR="00D97F35" w:rsidRPr="00581769">
        <w:rPr>
          <w:rFonts w:ascii="Times New Roman" w:hAnsi="Times New Roman" w:cs="Times New Roman"/>
          <w:sz w:val="24"/>
          <w:szCs w:val="24"/>
        </w:rPr>
        <w:t xml:space="preserve"> of students in </w:t>
      </w:r>
      <w:r w:rsidR="00103738">
        <w:rPr>
          <w:rFonts w:ascii="Times New Roman" w:hAnsi="Times New Roman" w:cs="Times New Roman"/>
          <w:sz w:val="24"/>
          <w:szCs w:val="24"/>
        </w:rPr>
        <w:t xml:space="preserve">your course </w:t>
      </w:r>
      <w:r w:rsidR="00D97F35" w:rsidRPr="00581769">
        <w:rPr>
          <w:rFonts w:ascii="Times New Roman" w:hAnsi="Times New Roman" w:cs="Times New Roman"/>
          <w:sz w:val="24"/>
          <w:szCs w:val="24"/>
        </w:rPr>
        <w:t>section</w:t>
      </w:r>
      <w:r w:rsidR="00103738">
        <w:rPr>
          <w:rFonts w:ascii="Times New Roman" w:hAnsi="Times New Roman" w:cs="Times New Roman"/>
          <w:sz w:val="24"/>
          <w:szCs w:val="24"/>
        </w:rPr>
        <w:t>(</w:t>
      </w:r>
      <w:r w:rsidR="00D97F35" w:rsidRPr="00581769">
        <w:rPr>
          <w:rFonts w:ascii="Times New Roman" w:hAnsi="Times New Roman" w:cs="Times New Roman"/>
          <w:sz w:val="24"/>
          <w:szCs w:val="24"/>
        </w:rPr>
        <w:t>s</w:t>
      </w:r>
      <w:r w:rsidR="00103738">
        <w:rPr>
          <w:rFonts w:ascii="Times New Roman" w:hAnsi="Times New Roman" w:cs="Times New Roman"/>
          <w:sz w:val="24"/>
          <w:szCs w:val="24"/>
        </w:rPr>
        <w:t>)</w:t>
      </w:r>
      <w:r w:rsidR="00D1757C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042528"/>
          <w:placeholder>
            <w:docPart w:val="ABEB0D2B8F5A4E24B6C9CA5EB6E5BE59"/>
          </w:placeholder>
          <w:showingPlcHdr/>
          <w:text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088E523A" w14:textId="77777777" w:rsidR="00D97F35" w:rsidRPr="00581769" w:rsidRDefault="00D97F35" w:rsidP="0030644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6F54061" w14:textId="2BDDD70A" w:rsidR="00D97F35" w:rsidRPr="00E044DF" w:rsidRDefault="00064369" w:rsidP="0030644E">
      <w:pPr>
        <w:spacing w:after="0" w:line="240" w:lineRule="auto"/>
        <w:ind w:left="27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3738">
        <w:rPr>
          <w:rFonts w:ascii="Times New Roman" w:hAnsi="Times New Roman" w:cs="Times New Roman"/>
          <w:sz w:val="24"/>
          <w:szCs w:val="24"/>
        </w:rPr>
        <w:t>ercent (%)</w:t>
      </w:r>
      <w:r w:rsidR="00D97F35" w:rsidRPr="00581769">
        <w:rPr>
          <w:rFonts w:ascii="Times New Roman" w:hAnsi="Times New Roman" w:cs="Times New Roman"/>
          <w:sz w:val="24"/>
          <w:szCs w:val="24"/>
        </w:rPr>
        <w:t xml:space="preserve"> of students </w:t>
      </w:r>
      <w:r w:rsidR="00C97A8B" w:rsidRPr="00581769">
        <w:rPr>
          <w:rFonts w:ascii="Times New Roman" w:hAnsi="Times New Roman" w:cs="Times New Roman"/>
          <w:sz w:val="24"/>
          <w:szCs w:val="24"/>
        </w:rPr>
        <w:t>achieving</w:t>
      </w:r>
      <w:r w:rsidR="00D97F35" w:rsidRPr="00581769">
        <w:rPr>
          <w:rFonts w:ascii="Times New Roman" w:hAnsi="Times New Roman" w:cs="Times New Roman"/>
          <w:sz w:val="24"/>
          <w:szCs w:val="24"/>
        </w:rPr>
        <w:t xml:space="preserve"> this course objective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57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758870783"/>
          <w:placeholder>
            <w:docPart w:val="BCD9BCCD58434F7691A58A4334E96499"/>
          </w:placeholder>
          <w:showingPlcHdr/>
          <w:text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 xml:space="preserve"> percentage</w:t>
          </w:r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 xml:space="preserve">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19B3A3C1" w14:textId="77777777" w:rsidR="00581769" w:rsidRPr="00E044DF" w:rsidRDefault="00581769" w:rsidP="00BB3ABD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560028A5" w14:textId="28F3D743" w:rsidR="002653FB" w:rsidRPr="002653FB" w:rsidRDefault="002653FB" w:rsidP="0026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3F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2F62" w:rsidRPr="002653FB">
        <w:rPr>
          <w:rFonts w:ascii="Times New Roman" w:hAnsi="Times New Roman" w:cs="Times New Roman"/>
          <w:b/>
          <w:sz w:val="24"/>
          <w:szCs w:val="24"/>
        </w:rPr>
        <w:t xml:space="preserve">Response to </w:t>
      </w:r>
      <w:r w:rsidRPr="002653FB">
        <w:rPr>
          <w:rFonts w:ascii="Times New Roman" w:hAnsi="Times New Roman" w:cs="Times New Roman"/>
          <w:b/>
          <w:sz w:val="24"/>
          <w:szCs w:val="24"/>
        </w:rPr>
        <w:t>D</w:t>
      </w:r>
      <w:r w:rsidR="00432F62" w:rsidRPr="002653FB">
        <w:rPr>
          <w:rFonts w:ascii="Times New Roman" w:hAnsi="Times New Roman" w:cs="Times New Roman"/>
          <w:b/>
          <w:sz w:val="24"/>
          <w:szCs w:val="24"/>
        </w:rPr>
        <w:t>ata</w:t>
      </w:r>
      <w:r w:rsidR="00432F62" w:rsidRPr="002653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B1499" w14:textId="2D95FF55" w:rsidR="007E20CB" w:rsidRPr="00DD2067" w:rsidRDefault="002D13C0" w:rsidP="00DD2067">
      <w:pPr>
        <w:ind w:left="270"/>
        <w:rPr>
          <w:rFonts w:ascii="Times New Roman" w:hAnsi="Times New Roman" w:cs="Times New Roman"/>
          <w:sz w:val="28"/>
          <w:szCs w:val="28"/>
        </w:rPr>
      </w:pPr>
      <w:r w:rsidRPr="00DD2067">
        <w:rPr>
          <w:rFonts w:ascii="Times New Roman" w:hAnsi="Times New Roman" w:cs="Times New Roman"/>
          <w:sz w:val="24"/>
          <w:szCs w:val="24"/>
        </w:rPr>
        <w:t>Will</w:t>
      </w:r>
      <w:r w:rsidR="00FA7A55" w:rsidRPr="00DD2067">
        <w:rPr>
          <w:rFonts w:ascii="Times New Roman" w:hAnsi="Times New Roman" w:cs="Times New Roman"/>
          <w:sz w:val="24"/>
          <w:szCs w:val="24"/>
        </w:rPr>
        <w:t xml:space="preserve"> you change how you teach as a result of this assessment?</w:t>
      </w:r>
      <w:r w:rsidR="00B84C6C" w:rsidRPr="00DD20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9CF8AF" w14:textId="08E5EE17" w:rsidR="00B84C6C" w:rsidRDefault="00D70FC0" w:rsidP="00306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52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D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84C6C">
        <w:rPr>
          <w:rFonts w:ascii="Times New Roman" w:hAnsi="Times New Roman" w:cs="Times New Roman"/>
          <w:sz w:val="24"/>
          <w:szCs w:val="24"/>
        </w:rPr>
        <w:t>Change</w:t>
      </w:r>
      <w:r w:rsidR="00B84C6C" w:rsidRPr="00B84C6C">
        <w:rPr>
          <w:rFonts w:ascii="Times New Roman" w:hAnsi="Times New Roman" w:cs="Times New Roman"/>
          <w:sz w:val="24"/>
          <w:szCs w:val="24"/>
        </w:rPr>
        <w:t>(s) needed</w:t>
      </w:r>
      <w:r w:rsidR="007E20CB">
        <w:rPr>
          <w:rFonts w:ascii="Times New Roman" w:hAnsi="Times New Roman" w:cs="Times New Roman"/>
          <w:sz w:val="24"/>
          <w:szCs w:val="24"/>
        </w:rPr>
        <w:t>.</w:t>
      </w:r>
      <w:r w:rsidR="00064369">
        <w:rPr>
          <w:rFonts w:ascii="Times New Roman" w:hAnsi="Times New Roman" w:cs="Times New Roman"/>
          <w:sz w:val="24"/>
          <w:szCs w:val="24"/>
        </w:rPr>
        <w:tab/>
      </w:r>
      <w:r w:rsidR="007E20CB">
        <w:rPr>
          <w:rFonts w:ascii="Times New Roman" w:hAnsi="Times New Roman" w:cs="Times New Roman"/>
          <w:sz w:val="24"/>
          <w:szCs w:val="24"/>
        </w:rPr>
        <w:t xml:space="preserve">  </w:t>
      </w:r>
      <w:r w:rsidR="00B84C6C">
        <w:tab/>
      </w:r>
      <w:sdt>
        <w:sdtPr>
          <w:id w:val="1672907924"/>
          <w:placeholder>
            <w:docPart w:val="9203EFC67EAB46779436F52BE314D6C8"/>
          </w:placeholder>
          <w:showingPlcHdr/>
        </w:sdtPr>
        <w:sdtEndPr/>
        <w:sdtContent>
          <w:r w:rsidR="00E044DF" w:rsidRPr="00E044DF">
            <w:rPr>
              <w:i/>
              <w:iCs/>
              <w:color w:val="7F7F7F" w:themeColor="text1" w:themeTint="80"/>
            </w:rPr>
            <w:t>Type explanation here.</w:t>
          </w:r>
        </w:sdtContent>
      </w:sdt>
    </w:p>
    <w:p w14:paraId="468CCE5B" w14:textId="76ACF663" w:rsidR="003475A6" w:rsidRPr="00B84C6C" w:rsidRDefault="00D70FC0" w:rsidP="00306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14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84C6C">
        <w:rPr>
          <w:rFonts w:ascii="Times New Roman" w:hAnsi="Times New Roman" w:cs="Times New Roman"/>
          <w:sz w:val="24"/>
          <w:szCs w:val="24"/>
        </w:rPr>
        <w:t xml:space="preserve">No </w:t>
      </w:r>
      <w:r w:rsidR="00B84C6C" w:rsidRPr="00B84C6C">
        <w:rPr>
          <w:rFonts w:ascii="Times New Roman" w:hAnsi="Times New Roman" w:cs="Times New Roman"/>
          <w:sz w:val="24"/>
          <w:szCs w:val="24"/>
        </w:rPr>
        <w:t>change(s) needed</w:t>
      </w:r>
      <w:r w:rsidR="00A65EAB">
        <w:rPr>
          <w:rFonts w:ascii="Times New Roman" w:hAnsi="Times New Roman" w:cs="Times New Roman"/>
          <w:sz w:val="24"/>
          <w:szCs w:val="24"/>
        </w:rPr>
        <w:t>.</w:t>
      </w:r>
      <w:r w:rsidR="000643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1641611"/>
          <w:placeholder>
            <w:docPart w:val="374575E114C84D328A49890AF63A94FF"/>
          </w:placeholder>
          <w:showingPlcHdr/>
          <w:text w:multiLine="1"/>
        </w:sdtPr>
        <w:sdtEndPr/>
        <w:sdtContent>
          <w:r w:rsidR="00E044DF" w:rsidRPr="00E044DF">
            <w:rPr>
              <w:rStyle w:val="SubtleEmphasis"/>
              <w:color w:val="7F7F7F" w:themeColor="text1" w:themeTint="80"/>
            </w:rPr>
            <w:t>Type explanation here.</w:t>
          </w:r>
        </w:sdtContent>
      </w:sdt>
    </w:p>
    <w:p w14:paraId="22D5482F" w14:textId="77777777" w:rsidR="00FA7A55" w:rsidRPr="00581769" w:rsidRDefault="00C142E4" w:rsidP="00C142E4">
      <w:pPr>
        <w:tabs>
          <w:tab w:val="left" w:pos="8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769">
        <w:rPr>
          <w:rFonts w:ascii="Times New Roman" w:hAnsi="Times New Roman" w:cs="Times New Roman"/>
          <w:sz w:val="24"/>
          <w:szCs w:val="24"/>
        </w:rPr>
        <w:tab/>
      </w:r>
    </w:p>
    <w:p w14:paraId="6B3F05B8" w14:textId="3418BD0D" w:rsidR="00FA7A55" w:rsidRDefault="00C9088C" w:rsidP="00BB3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43">
        <w:rPr>
          <w:rFonts w:ascii="Times New Roman" w:hAnsi="Times New Roman" w:cs="Times New Roman"/>
          <w:b/>
          <w:sz w:val="24"/>
          <w:szCs w:val="24"/>
        </w:rPr>
        <w:t xml:space="preserve">*Attach </w:t>
      </w:r>
      <w:r w:rsidRPr="00427B05">
        <w:rPr>
          <w:rFonts w:ascii="Times New Roman" w:hAnsi="Times New Roman" w:cs="Times New Roman"/>
          <w:b/>
          <w:sz w:val="24"/>
          <w:szCs w:val="24"/>
          <w:u w:val="single"/>
        </w:rPr>
        <w:t>anonymous</w:t>
      </w:r>
      <w:r w:rsidRPr="00F2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B05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F25043">
        <w:rPr>
          <w:rFonts w:ascii="Times New Roman" w:hAnsi="Times New Roman" w:cs="Times New Roman"/>
          <w:b/>
          <w:sz w:val="24"/>
          <w:szCs w:val="24"/>
        </w:rPr>
        <w:t>samples of each activity along with the grading rubric</w:t>
      </w:r>
      <w:r w:rsidR="003F4D83">
        <w:rPr>
          <w:rFonts w:ascii="Times New Roman" w:hAnsi="Times New Roman" w:cs="Times New Roman"/>
          <w:b/>
          <w:sz w:val="24"/>
          <w:szCs w:val="24"/>
        </w:rPr>
        <w:t>/scale</w:t>
      </w:r>
      <w:r w:rsidRPr="00F25043">
        <w:rPr>
          <w:rFonts w:ascii="Times New Roman" w:hAnsi="Times New Roman" w:cs="Times New Roman"/>
          <w:b/>
          <w:sz w:val="24"/>
          <w:szCs w:val="24"/>
        </w:rPr>
        <w:t>.</w:t>
      </w:r>
    </w:p>
    <w:p w14:paraId="2C9BFACD" w14:textId="4C6D0D44" w:rsidR="0016526D" w:rsidRPr="0016526D" w:rsidRDefault="0016526D" w:rsidP="00BB3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26D">
        <w:rPr>
          <w:rFonts w:ascii="Times New Roman" w:hAnsi="Times New Roman" w:cs="Times New Roman"/>
          <w:b/>
          <w:bCs/>
          <w:sz w:val="24"/>
          <w:szCs w:val="24"/>
        </w:rPr>
        <w:t>**Attach any meeting minutes associated with this assessment</w:t>
      </w:r>
      <w:r w:rsidR="003064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16526D" w:rsidRPr="0016526D" w:rsidSect="00131D60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DA67" w14:textId="77777777" w:rsidR="00D70FC0" w:rsidRDefault="00D70FC0" w:rsidP="00670857">
      <w:pPr>
        <w:spacing w:after="0" w:line="240" w:lineRule="auto"/>
      </w:pPr>
      <w:r>
        <w:separator/>
      </w:r>
    </w:p>
  </w:endnote>
  <w:endnote w:type="continuationSeparator" w:id="0">
    <w:p w14:paraId="34AF5725" w14:textId="77777777" w:rsidR="00D70FC0" w:rsidRDefault="00D70FC0" w:rsidP="006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063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A4D59" w14:textId="77777777" w:rsidR="00114904" w:rsidRDefault="00114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62E6A" w14:textId="77777777" w:rsidR="00114904" w:rsidRDefault="0011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153E" w14:textId="77777777" w:rsidR="00D70FC0" w:rsidRDefault="00D70FC0" w:rsidP="00670857">
      <w:pPr>
        <w:spacing w:after="0" w:line="240" w:lineRule="auto"/>
      </w:pPr>
      <w:r>
        <w:separator/>
      </w:r>
    </w:p>
  </w:footnote>
  <w:footnote w:type="continuationSeparator" w:id="0">
    <w:p w14:paraId="0423BA5B" w14:textId="77777777" w:rsidR="00D70FC0" w:rsidRDefault="00D70FC0" w:rsidP="0067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0E"/>
    <w:multiLevelType w:val="hybridMultilevel"/>
    <w:tmpl w:val="6F7E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6D7"/>
    <w:multiLevelType w:val="hybridMultilevel"/>
    <w:tmpl w:val="1F1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42AE"/>
    <w:multiLevelType w:val="hybridMultilevel"/>
    <w:tmpl w:val="AB2A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DC9"/>
    <w:multiLevelType w:val="hybridMultilevel"/>
    <w:tmpl w:val="2588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3EFA"/>
    <w:multiLevelType w:val="hybridMultilevel"/>
    <w:tmpl w:val="0BAE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804"/>
    <w:multiLevelType w:val="hybridMultilevel"/>
    <w:tmpl w:val="6BB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tzQwNzcwMDOztLBQ0lEKTi0uzszPAykwrAUAuNFnMiwAAAA="/>
  </w:docVars>
  <w:rsids>
    <w:rsidRoot w:val="00406B1B"/>
    <w:rsid w:val="00011880"/>
    <w:rsid w:val="00064369"/>
    <w:rsid w:val="00064923"/>
    <w:rsid w:val="000E2302"/>
    <w:rsid w:val="00103738"/>
    <w:rsid w:val="0011213B"/>
    <w:rsid w:val="00114904"/>
    <w:rsid w:val="00131D60"/>
    <w:rsid w:val="0016526D"/>
    <w:rsid w:val="00172476"/>
    <w:rsid w:val="0017556D"/>
    <w:rsid w:val="001871C2"/>
    <w:rsid w:val="00191847"/>
    <w:rsid w:val="001972FE"/>
    <w:rsid w:val="001A07B5"/>
    <w:rsid w:val="001D7456"/>
    <w:rsid w:val="00202A4B"/>
    <w:rsid w:val="00263273"/>
    <w:rsid w:val="002653FB"/>
    <w:rsid w:val="0026719A"/>
    <w:rsid w:val="00290F03"/>
    <w:rsid w:val="002D13C0"/>
    <w:rsid w:val="002D1E16"/>
    <w:rsid w:val="002D7F80"/>
    <w:rsid w:val="002E52AC"/>
    <w:rsid w:val="002F0550"/>
    <w:rsid w:val="00301AE5"/>
    <w:rsid w:val="0030644E"/>
    <w:rsid w:val="003100CA"/>
    <w:rsid w:val="003475A6"/>
    <w:rsid w:val="0034769C"/>
    <w:rsid w:val="00363EC0"/>
    <w:rsid w:val="00370C02"/>
    <w:rsid w:val="00374C20"/>
    <w:rsid w:val="003837E1"/>
    <w:rsid w:val="00391BB6"/>
    <w:rsid w:val="003A690A"/>
    <w:rsid w:val="003A7E63"/>
    <w:rsid w:val="003C2480"/>
    <w:rsid w:val="003C5882"/>
    <w:rsid w:val="003E1863"/>
    <w:rsid w:val="003E5AC0"/>
    <w:rsid w:val="003F084E"/>
    <w:rsid w:val="003F4D83"/>
    <w:rsid w:val="00403ECE"/>
    <w:rsid w:val="00405285"/>
    <w:rsid w:val="00406B1B"/>
    <w:rsid w:val="00427B05"/>
    <w:rsid w:val="00432F62"/>
    <w:rsid w:val="004332C6"/>
    <w:rsid w:val="00452DE1"/>
    <w:rsid w:val="00475B9E"/>
    <w:rsid w:val="00492BD6"/>
    <w:rsid w:val="0049411C"/>
    <w:rsid w:val="004A7CC5"/>
    <w:rsid w:val="004B0F27"/>
    <w:rsid w:val="004B68B9"/>
    <w:rsid w:val="00511C13"/>
    <w:rsid w:val="00527F1F"/>
    <w:rsid w:val="005414D1"/>
    <w:rsid w:val="00581769"/>
    <w:rsid w:val="00624E6C"/>
    <w:rsid w:val="00625C4B"/>
    <w:rsid w:val="006319B8"/>
    <w:rsid w:val="00661C02"/>
    <w:rsid w:val="00670857"/>
    <w:rsid w:val="00673A05"/>
    <w:rsid w:val="00675BFA"/>
    <w:rsid w:val="0072408E"/>
    <w:rsid w:val="00765572"/>
    <w:rsid w:val="007B02A5"/>
    <w:rsid w:val="007E20CB"/>
    <w:rsid w:val="007E6172"/>
    <w:rsid w:val="007F1131"/>
    <w:rsid w:val="00813A97"/>
    <w:rsid w:val="008247DF"/>
    <w:rsid w:val="008633FB"/>
    <w:rsid w:val="008775F5"/>
    <w:rsid w:val="00881B33"/>
    <w:rsid w:val="008B1734"/>
    <w:rsid w:val="008C7A58"/>
    <w:rsid w:val="008D1DC4"/>
    <w:rsid w:val="009006D1"/>
    <w:rsid w:val="0090197C"/>
    <w:rsid w:val="0091250E"/>
    <w:rsid w:val="009723C1"/>
    <w:rsid w:val="009A5A6C"/>
    <w:rsid w:val="009A7023"/>
    <w:rsid w:val="009C0AA8"/>
    <w:rsid w:val="009C2359"/>
    <w:rsid w:val="009F7D39"/>
    <w:rsid w:val="00A03B6A"/>
    <w:rsid w:val="00A10145"/>
    <w:rsid w:val="00A475F8"/>
    <w:rsid w:val="00A65EAB"/>
    <w:rsid w:val="00A673C8"/>
    <w:rsid w:val="00A84949"/>
    <w:rsid w:val="00AB7340"/>
    <w:rsid w:val="00AD1626"/>
    <w:rsid w:val="00AD2EE5"/>
    <w:rsid w:val="00AD32F2"/>
    <w:rsid w:val="00B008FA"/>
    <w:rsid w:val="00B528AA"/>
    <w:rsid w:val="00B84C6C"/>
    <w:rsid w:val="00B91BAB"/>
    <w:rsid w:val="00BA3A98"/>
    <w:rsid w:val="00BB3ABD"/>
    <w:rsid w:val="00BC66E5"/>
    <w:rsid w:val="00BE2437"/>
    <w:rsid w:val="00BF5F46"/>
    <w:rsid w:val="00C142E4"/>
    <w:rsid w:val="00C26783"/>
    <w:rsid w:val="00C33746"/>
    <w:rsid w:val="00C40FCC"/>
    <w:rsid w:val="00C9088C"/>
    <w:rsid w:val="00C97A8B"/>
    <w:rsid w:val="00CB3652"/>
    <w:rsid w:val="00D1757C"/>
    <w:rsid w:val="00D21191"/>
    <w:rsid w:val="00D26798"/>
    <w:rsid w:val="00D64AD0"/>
    <w:rsid w:val="00D67602"/>
    <w:rsid w:val="00D70FC0"/>
    <w:rsid w:val="00D97F35"/>
    <w:rsid w:val="00DB262F"/>
    <w:rsid w:val="00DD2067"/>
    <w:rsid w:val="00DE0CBE"/>
    <w:rsid w:val="00E044DF"/>
    <w:rsid w:val="00E27308"/>
    <w:rsid w:val="00E276BB"/>
    <w:rsid w:val="00E6373E"/>
    <w:rsid w:val="00E67A6C"/>
    <w:rsid w:val="00EB1B19"/>
    <w:rsid w:val="00EC6637"/>
    <w:rsid w:val="00F300A8"/>
    <w:rsid w:val="00F34D9B"/>
    <w:rsid w:val="00F5692D"/>
    <w:rsid w:val="00F66893"/>
    <w:rsid w:val="00F912A8"/>
    <w:rsid w:val="00FA7A55"/>
    <w:rsid w:val="00FB6F6D"/>
    <w:rsid w:val="00FE12E0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6352"/>
  <w15:docId w15:val="{44FCC832-05F4-4676-A483-A8EED70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8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57"/>
  </w:style>
  <w:style w:type="paragraph" w:styleId="Footer">
    <w:name w:val="footer"/>
    <w:basedOn w:val="Normal"/>
    <w:link w:val="FooterChar"/>
    <w:uiPriority w:val="99"/>
    <w:unhideWhenUsed/>
    <w:rsid w:val="0067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57"/>
  </w:style>
  <w:style w:type="paragraph" w:styleId="ListParagraph">
    <w:name w:val="List Paragraph"/>
    <w:basedOn w:val="Normal"/>
    <w:uiPriority w:val="34"/>
    <w:qFormat/>
    <w:rsid w:val="00BB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27"/>
    <w:rPr>
      <w:b/>
      <w:bCs/>
      <w:sz w:val="20"/>
      <w:szCs w:val="20"/>
    </w:rPr>
  </w:style>
  <w:style w:type="paragraph" w:styleId="NoSpacing">
    <w:name w:val="No Spacing"/>
    <w:uiPriority w:val="1"/>
    <w:qFormat/>
    <w:rsid w:val="00A03B6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03B6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6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ogan\AppData\Local\Microsoft\Windows\Temporary%20Internet%20Files\Content.Outlook\RY2F670U\Critical%20Thin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580FCD35549B6B2071861A51C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1669-F5A7-4F53-8888-5B931A01B715}"/>
      </w:docPartPr>
      <w:docPartBody>
        <w:p w:rsidR="002A1E05" w:rsidRDefault="00530695" w:rsidP="00530695">
          <w:pPr>
            <w:pStyle w:val="BA6580FCD35549B6B2071861A51CFAF53"/>
          </w:pPr>
          <w:r w:rsidRPr="00E044DF">
            <w:rPr>
              <w:rStyle w:val="SubtleEmphasis"/>
              <w:color w:val="7F7F7F" w:themeColor="text1" w:themeTint="80"/>
            </w:rPr>
            <w:t xml:space="preserve">Type </w:t>
          </w:r>
          <w:r>
            <w:rPr>
              <w:rStyle w:val="SubtleEmphasis"/>
              <w:color w:val="7F7F7F" w:themeColor="text1" w:themeTint="80"/>
            </w:rPr>
            <w:t xml:space="preserve">Course Name </w:t>
          </w:r>
          <w:r w:rsidRPr="00E044DF">
            <w:rPr>
              <w:rStyle w:val="SubtleEmphasis"/>
              <w:color w:val="7F7F7F" w:themeColor="text1" w:themeTint="80"/>
            </w:rPr>
            <w:t>here</w:t>
          </w:r>
          <w:r>
            <w:rPr>
              <w:rStyle w:val="SubtleEmphasis"/>
              <w:color w:val="7F7F7F" w:themeColor="text1" w:themeTint="80"/>
            </w:rPr>
            <w:t>.</w:t>
          </w:r>
        </w:p>
      </w:docPartBody>
    </w:docPart>
    <w:docPart>
      <w:docPartPr>
        <w:name w:val="89D35980DFE04A068CC5245C05DC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BFE2-7639-484F-BD86-F75629EADF06}"/>
      </w:docPartPr>
      <w:docPartBody>
        <w:p w:rsidR="0072184B" w:rsidRDefault="00530695" w:rsidP="00530695">
          <w:pPr>
            <w:pStyle w:val="89D35980DFE04A068CC5245C05DCDF1E3"/>
          </w:pPr>
          <w:r w:rsidRPr="00E044DF">
            <w:rPr>
              <w:rStyle w:val="SubtleEmphasis"/>
              <w:color w:val="7F7F7F" w:themeColor="text1" w:themeTint="80"/>
            </w:rPr>
            <w:t xml:space="preserve">Type </w:t>
          </w:r>
          <w:r>
            <w:rPr>
              <w:rStyle w:val="SubtleEmphasis"/>
              <w:color w:val="7F7F7F" w:themeColor="text1" w:themeTint="80"/>
            </w:rPr>
            <w:t xml:space="preserve">Course Number </w:t>
          </w:r>
          <w:r w:rsidRPr="00E044DF">
            <w:rPr>
              <w:rStyle w:val="SubtleEmphasis"/>
              <w:color w:val="7F7F7F" w:themeColor="text1" w:themeTint="80"/>
            </w:rPr>
            <w:t>here</w:t>
          </w:r>
          <w:r>
            <w:rPr>
              <w:rStyle w:val="SubtleEmphasis"/>
              <w:color w:val="7F7F7F" w:themeColor="text1" w:themeTint="80"/>
            </w:rPr>
            <w:t>.</w:t>
          </w:r>
        </w:p>
      </w:docPartBody>
    </w:docPart>
    <w:docPart>
      <w:docPartPr>
        <w:name w:val="2F9A6574AFD949EA95DF8293D01A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73BF-F2E7-4ABC-A6F5-DDF855F0D0BE}"/>
      </w:docPartPr>
      <w:docPartBody>
        <w:p w:rsidR="00D10029" w:rsidRDefault="00530695" w:rsidP="00530695">
          <w:pPr>
            <w:pStyle w:val="2F9A6574AFD949EA95DF8293D01A609F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here.</w:t>
          </w:r>
        </w:p>
      </w:docPartBody>
    </w:docPart>
    <w:docPart>
      <w:docPartPr>
        <w:name w:val="EB873C33D8A94E3DA2E746B84015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E0CB-C394-4B5C-9DE6-594A9A602916}"/>
      </w:docPartPr>
      <w:docPartBody>
        <w:p w:rsidR="00D10029" w:rsidRDefault="00530695" w:rsidP="00530695">
          <w:pPr>
            <w:pStyle w:val="EB873C33D8A94E3DA2E746B84015AAD3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here.</w:t>
          </w:r>
        </w:p>
      </w:docPartBody>
    </w:docPart>
    <w:docPart>
      <w:docPartPr>
        <w:name w:val="ABEB0D2B8F5A4E24B6C9CA5EB6E5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F827-F0BF-4301-A2B8-4AAD8CC4A3A7}"/>
      </w:docPartPr>
      <w:docPartBody>
        <w:p w:rsidR="00D10029" w:rsidRDefault="00530695" w:rsidP="00530695">
          <w:pPr>
            <w:pStyle w:val="ABEB0D2B8F5A4E24B6C9CA5EB6E5BE59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here.</w:t>
          </w:r>
        </w:p>
      </w:docPartBody>
    </w:docPart>
    <w:docPart>
      <w:docPartPr>
        <w:name w:val="BCD9BCCD58434F7691A58A4334E9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A02D-FFD5-4F3A-B504-554EA16AB2F8}"/>
      </w:docPartPr>
      <w:docPartBody>
        <w:p w:rsidR="00D10029" w:rsidRDefault="00530695" w:rsidP="00530695">
          <w:pPr>
            <w:pStyle w:val="BCD9BCCD58434F7691A58A4334E96499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percentage here.</w:t>
          </w:r>
        </w:p>
      </w:docPartBody>
    </w:docPart>
    <w:docPart>
      <w:docPartPr>
        <w:name w:val="4AEA1B04671B41D2B6CD31D0EA1B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D40F-A991-4BBD-B0F1-D8D055D8421C}"/>
      </w:docPartPr>
      <w:docPartBody>
        <w:p w:rsidR="00856F62" w:rsidRDefault="00530695" w:rsidP="00530695">
          <w:pPr>
            <w:pStyle w:val="4AEA1B04671B41D2B6CD31D0EA1B2E913"/>
          </w:pP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Type Course Outcome </w:t>
          </w:r>
          <w:r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from your syllabus </w:t>
          </w: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>here</w:t>
          </w:r>
          <w:r>
            <w:rPr>
              <w:rFonts w:cstheme="minorHAnsi"/>
              <w:i/>
              <w:color w:val="7F7F7F" w:themeColor="text1" w:themeTint="80"/>
              <w:sz w:val="24"/>
              <w:szCs w:val="24"/>
            </w:rPr>
            <w:t>.</w:t>
          </w:r>
        </w:p>
      </w:docPartBody>
    </w:docPart>
    <w:docPart>
      <w:docPartPr>
        <w:name w:val="F83494DCF9C04106BE7CEB570215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9E95-3824-4E2B-8449-AD1D4B11F0CB}"/>
      </w:docPartPr>
      <w:docPartBody>
        <w:p w:rsidR="00C8754C" w:rsidRDefault="00530695" w:rsidP="00530695">
          <w:pPr>
            <w:pStyle w:val="F83494DCF9C04106BE7CEB570215FA882"/>
          </w:pPr>
          <w:r>
            <w:rPr>
              <w:rStyle w:val="PlaceholderText"/>
            </w:rPr>
            <w:t>Type Faculty Name</w:t>
          </w:r>
          <w:r w:rsidRPr="007A14B1">
            <w:rPr>
              <w:rStyle w:val="PlaceholderText"/>
            </w:rPr>
            <w:t>.</w:t>
          </w:r>
        </w:p>
      </w:docPartBody>
    </w:docPart>
    <w:docPart>
      <w:docPartPr>
        <w:name w:val="E8786DF2E96F47D6B8269F56E13D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7995-C8B1-47A5-A1BB-ED44995FC805}"/>
      </w:docPartPr>
      <w:docPartBody>
        <w:p w:rsidR="00C8754C" w:rsidRDefault="00530695" w:rsidP="00530695">
          <w:pPr>
            <w:pStyle w:val="E8786DF2E96F47D6B8269F56E13DE82D2"/>
          </w:pPr>
          <w:r>
            <w:rPr>
              <w:rStyle w:val="PlaceholderText"/>
            </w:rPr>
            <w:t>Type semester and year</w:t>
          </w:r>
          <w:r w:rsidRPr="007A14B1">
            <w:rPr>
              <w:rStyle w:val="PlaceholderText"/>
            </w:rPr>
            <w:t>.</w:t>
          </w:r>
        </w:p>
      </w:docPartBody>
    </w:docPart>
    <w:docPart>
      <w:docPartPr>
        <w:name w:val="E4FABF8AE4964BCF92CB9C624CAC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4A8C-2FA2-4FCE-85E8-7A572FA2A617}"/>
      </w:docPartPr>
      <w:docPartBody>
        <w:p w:rsidR="005D0AFF" w:rsidRDefault="00530695" w:rsidP="00530695">
          <w:pPr>
            <w:pStyle w:val="E4FABF8AE4964BCF92CB9C624CACEFF22"/>
          </w:pPr>
          <w:r w:rsidRPr="00A84949">
            <w:rPr>
              <w:rStyle w:val="PlaceholderText"/>
              <w:i/>
              <w:iCs/>
              <w:sz w:val="24"/>
              <w:szCs w:val="24"/>
            </w:rPr>
            <w:t>Type Program Outcome from your syllabus here.</w:t>
          </w:r>
        </w:p>
      </w:docPartBody>
    </w:docPart>
    <w:docPart>
      <w:docPartPr>
        <w:name w:val="374575E114C84D328A49890AF63A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DD48-81AF-40F6-A796-49A86411FCE7}"/>
      </w:docPartPr>
      <w:docPartBody>
        <w:p w:rsidR="005D0AFF" w:rsidRDefault="00530695" w:rsidP="00530695">
          <w:pPr>
            <w:pStyle w:val="374575E114C84D328A49890AF63A94FF2"/>
          </w:pPr>
          <w:r w:rsidRPr="00E044DF">
            <w:rPr>
              <w:rStyle w:val="SubtleEmphasis"/>
              <w:color w:val="7F7F7F" w:themeColor="text1" w:themeTint="80"/>
            </w:rPr>
            <w:t>Type explanation here.</w:t>
          </w:r>
        </w:p>
      </w:docPartBody>
    </w:docPart>
    <w:docPart>
      <w:docPartPr>
        <w:name w:val="9203EFC67EAB46779436F52BE314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4C4E-67F7-4412-9557-1300A12F346D}"/>
      </w:docPartPr>
      <w:docPartBody>
        <w:p w:rsidR="00530695" w:rsidRDefault="00530695" w:rsidP="00530695">
          <w:pPr>
            <w:pStyle w:val="9203EFC67EAB46779436F52BE314D6C83"/>
          </w:pPr>
          <w:r w:rsidRPr="00E044DF">
            <w:rPr>
              <w:i/>
              <w:iCs/>
              <w:color w:val="7F7F7F" w:themeColor="text1" w:themeTint="80"/>
            </w:rPr>
            <w:t>Type explanation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E05"/>
    <w:rsid w:val="000F1523"/>
    <w:rsid w:val="001F2316"/>
    <w:rsid w:val="002A1E05"/>
    <w:rsid w:val="004459F7"/>
    <w:rsid w:val="00462E22"/>
    <w:rsid w:val="004D6181"/>
    <w:rsid w:val="00530695"/>
    <w:rsid w:val="005D0AFF"/>
    <w:rsid w:val="0072184B"/>
    <w:rsid w:val="007D7D9E"/>
    <w:rsid w:val="00856F62"/>
    <w:rsid w:val="008604AD"/>
    <w:rsid w:val="00921C21"/>
    <w:rsid w:val="00A21CBF"/>
    <w:rsid w:val="00AE61EF"/>
    <w:rsid w:val="00B04E23"/>
    <w:rsid w:val="00B517EB"/>
    <w:rsid w:val="00C0480F"/>
    <w:rsid w:val="00C8754C"/>
    <w:rsid w:val="00CE0A69"/>
    <w:rsid w:val="00D10029"/>
    <w:rsid w:val="00E346D6"/>
    <w:rsid w:val="00E617E2"/>
    <w:rsid w:val="00F93004"/>
    <w:rsid w:val="00FA5BC6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69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30695"/>
    <w:rPr>
      <w:i/>
      <w:iCs/>
      <w:color w:val="404040" w:themeColor="text1" w:themeTint="BF"/>
    </w:rPr>
  </w:style>
  <w:style w:type="paragraph" w:customStyle="1" w:styleId="F83494DCF9C04106BE7CEB570215FA882">
    <w:name w:val="F83494DCF9C04106BE7CEB570215FA882"/>
    <w:rsid w:val="00530695"/>
    <w:pPr>
      <w:spacing w:after="160" w:line="259" w:lineRule="auto"/>
    </w:pPr>
    <w:rPr>
      <w:rFonts w:eastAsiaTheme="minorHAnsi"/>
    </w:rPr>
  </w:style>
  <w:style w:type="paragraph" w:customStyle="1" w:styleId="E8786DF2E96F47D6B8269F56E13DE82D2">
    <w:name w:val="E8786DF2E96F47D6B8269F56E13DE82D2"/>
    <w:rsid w:val="00530695"/>
    <w:pPr>
      <w:spacing w:after="160" w:line="259" w:lineRule="auto"/>
    </w:pPr>
    <w:rPr>
      <w:rFonts w:eastAsiaTheme="minorHAnsi"/>
    </w:rPr>
  </w:style>
  <w:style w:type="paragraph" w:customStyle="1" w:styleId="BA6580FCD35549B6B2071861A51CFAF53">
    <w:name w:val="BA6580FCD35549B6B2071861A51CFAF53"/>
    <w:rsid w:val="00530695"/>
    <w:pPr>
      <w:spacing w:after="160" w:line="259" w:lineRule="auto"/>
    </w:pPr>
    <w:rPr>
      <w:rFonts w:eastAsiaTheme="minorHAnsi"/>
    </w:rPr>
  </w:style>
  <w:style w:type="paragraph" w:customStyle="1" w:styleId="89D35980DFE04A068CC5245C05DCDF1E3">
    <w:name w:val="89D35980DFE04A068CC5245C05DCDF1E3"/>
    <w:rsid w:val="00530695"/>
    <w:pPr>
      <w:spacing w:after="160" w:line="259" w:lineRule="auto"/>
    </w:pPr>
    <w:rPr>
      <w:rFonts w:eastAsiaTheme="minorHAnsi"/>
    </w:rPr>
  </w:style>
  <w:style w:type="paragraph" w:customStyle="1" w:styleId="4AEA1B04671B41D2B6CD31D0EA1B2E913">
    <w:name w:val="4AEA1B04671B41D2B6CD31D0EA1B2E913"/>
    <w:rsid w:val="0053069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4FABF8AE4964BCF92CB9C624CACEFF22">
    <w:name w:val="E4FABF8AE4964BCF92CB9C624CACEFF22"/>
    <w:rsid w:val="00530695"/>
    <w:pPr>
      <w:spacing w:after="160" w:line="259" w:lineRule="auto"/>
    </w:pPr>
    <w:rPr>
      <w:rFonts w:eastAsiaTheme="minorHAnsi"/>
    </w:rPr>
  </w:style>
  <w:style w:type="paragraph" w:customStyle="1" w:styleId="2F9A6574AFD949EA95DF8293D01A609F3">
    <w:name w:val="2F9A6574AFD949EA95DF8293D01A609F3"/>
    <w:rsid w:val="00530695"/>
    <w:pPr>
      <w:spacing w:after="160" w:line="259" w:lineRule="auto"/>
    </w:pPr>
    <w:rPr>
      <w:rFonts w:eastAsiaTheme="minorHAnsi"/>
    </w:rPr>
  </w:style>
  <w:style w:type="paragraph" w:customStyle="1" w:styleId="EB873C33D8A94E3DA2E746B84015AAD33">
    <w:name w:val="EB873C33D8A94E3DA2E746B84015AAD33"/>
    <w:rsid w:val="00530695"/>
    <w:pPr>
      <w:spacing w:after="160" w:line="259" w:lineRule="auto"/>
    </w:pPr>
    <w:rPr>
      <w:rFonts w:eastAsiaTheme="minorHAnsi"/>
    </w:rPr>
  </w:style>
  <w:style w:type="paragraph" w:customStyle="1" w:styleId="ABEB0D2B8F5A4E24B6C9CA5EB6E5BE593">
    <w:name w:val="ABEB0D2B8F5A4E24B6C9CA5EB6E5BE593"/>
    <w:rsid w:val="00530695"/>
    <w:pPr>
      <w:spacing w:after="160" w:line="259" w:lineRule="auto"/>
    </w:pPr>
    <w:rPr>
      <w:rFonts w:eastAsiaTheme="minorHAnsi"/>
    </w:rPr>
  </w:style>
  <w:style w:type="paragraph" w:customStyle="1" w:styleId="BCD9BCCD58434F7691A58A4334E964993">
    <w:name w:val="BCD9BCCD58434F7691A58A4334E964993"/>
    <w:rsid w:val="00530695"/>
    <w:pPr>
      <w:spacing w:after="160" w:line="259" w:lineRule="auto"/>
    </w:pPr>
    <w:rPr>
      <w:rFonts w:eastAsiaTheme="minorHAnsi"/>
    </w:rPr>
  </w:style>
  <w:style w:type="paragraph" w:customStyle="1" w:styleId="9203EFC67EAB46779436F52BE314D6C83">
    <w:name w:val="9203EFC67EAB46779436F52BE314D6C83"/>
    <w:rsid w:val="00530695"/>
    <w:pPr>
      <w:spacing w:after="160" w:line="259" w:lineRule="auto"/>
    </w:pPr>
    <w:rPr>
      <w:rFonts w:eastAsiaTheme="minorHAnsi"/>
    </w:rPr>
  </w:style>
  <w:style w:type="paragraph" w:customStyle="1" w:styleId="374575E114C84D328A49890AF63A94FF2">
    <w:name w:val="374575E114C84D328A49890AF63A94FF2"/>
    <w:rsid w:val="0053069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CD60-77F2-4905-A36A-6417D46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Critical Thinking Form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Coogan</dc:creator>
  <cp:lastModifiedBy>Jennifer Howard</cp:lastModifiedBy>
  <cp:revision>22</cp:revision>
  <cp:lastPrinted>2017-10-26T20:16:00Z</cp:lastPrinted>
  <dcterms:created xsi:type="dcterms:W3CDTF">2021-04-20T18:08:00Z</dcterms:created>
  <dcterms:modified xsi:type="dcterms:W3CDTF">2021-05-03T14:50:00Z</dcterms:modified>
</cp:coreProperties>
</file>